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“学党史 跟党走 我为群众办实事”</w:t>
      </w:r>
    </w:p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2021年青年志愿者为您服务集市活动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项目</w:t>
      </w:r>
    </w:p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投标申请书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181" w:rightChars="86"/>
      <w:rPr>
        <w:rStyle w:val="9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3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321745"/>
    <w:rsid w:val="0037076E"/>
    <w:rsid w:val="004629B2"/>
    <w:rsid w:val="00484FB4"/>
    <w:rsid w:val="00594FAD"/>
    <w:rsid w:val="006E7806"/>
    <w:rsid w:val="00E332FA"/>
    <w:rsid w:val="00EA7150"/>
    <w:rsid w:val="0B3304C3"/>
    <w:rsid w:val="125F509D"/>
    <w:rsid w:val="167C5CAA"/>
    <w:rsid w:val="17165230"/>
    <w:rsid w:val="18FC4097"/>
    <w:rsid w:val="1A507C2F"/>
    <w:rsid w:val="1C35284A"/>
    <w:rsid w:val="285A4D62"/>
    <w:rsid w:val="288D02AB"/>
    <w:rsid w:val="2CBB31C5"/>
    <w:rsid w:val="2DC559D8"/>
    <w:rsid w:val="2F7D6B29"/>
    <w:rsid w:val="311230EF"/>
    <w:rsid w:val="37DB1670"/>
    <w:rsid w:val="380C407C"/>
    <w:rsid w:val="3F790295"/>
    <w:rsid w:val="524B07DE"/>
    <w:rsid w:val="5794310A"/>
    <w:rsid w:val="6AE22855"/>
    <w:rsid w:val="76282C2F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4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Company>WYS</Company>
  <Pages>1</Pages>
  <Words>248</Words>
  <Characters>1414</Characters>
  <Lines>11</Lines>
  <Paragraphs>3</Paragraphs>
  <TotalTime>2</TotalTime>
  <ScaleCrop>false</ScaleCrop>
  <LinksUpToDate>false</LinksUpToDate>
  <CharactersWithSpaces>1659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饶姑娘</cp:lastModifiedBy>
  <cp:lastPrinted>2011-12-13T07:53:00Z</cp:lastPrinted>
  <dcterms:modified xsi:type="dcterms:W3CDTF">2021-03-02T02:49:28Z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