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288" w:lineRule="auto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2023年“益苗计划”特训营及颁奖礼等活动餐饮住宿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及场地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服务项目采购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申请书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pStyle w:val="15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5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5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10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181" w:rightChars="86"/>
      <w:rPr>
        <w:rStyle w:val="13"/>
        <w:sz w:val="30"/>
      </w:rPr>
    </w:pPr>
    <w:r>
      <w:rPr>
        <w:rStyle w:val="13"/>
        <w:rFonts w:hint="eastAsia"/>
        <w:sz w:val="30"/>
      </w:rPr>
      <w:t xml:space="preserve">— </w:t>
    </w:r>
    <w:r>
      <w:rPr>
        <w:rStyle w:val="13"/>
        <w:sz w:val="30"/>
      </w:rPr>
      <w:fldChar w:fldCharType="begin"/>
    </w:r>
    <w:r>
      <w:rPr>
        <w:rStyle w:val="13"/>
        <w:sz w:val="30"/>
      </w:rPr>
      <w:instrText xml:space="preserve">PAGE  </w:instrText>
    </w:r>
    <w:r>
      <w:rPr>
        <w:rStyle w:val="13"/>
        <w:sz w:val="30"/>
      </w:rPr>
      <w:fldChar w:fldCharType="separate"/>
    </w:r>
    <w:r>
      <w:rPr>
        <w:rStyle w:val="13"/>
        <w:sz w:val="30"/>
      </w:rPr>
      <w:t>3</w:t>
    </w:r>
    <w:r>
      <w:rPr>
        <w:rStyle w:val="13"/>
        <w:sz w:val="30"/>
      </w:rPr>
      <w:fldChar w:fldCharType="end"/>
    </w:r>
    <w:r>
      <w:rPr>
        <w:rStyle w:val="13"/>
        <w:rFonts w:hint="eastAsia"/>
        <w:sz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OTI3NzczODZiYTFmNWJhMmY1NTlmNGU5NTE4M2QifQ=="/>
  </w:docVars>
  <w:rsids>
    <w:rsidRoot w:val="004629B2"/>
    <w:rsid w:val="000E6C21"/>
    <w:rsid w:val="00106482"/>
    <w:rsid w:val="0011187F"/>
    <w:rsid w:val="00321745"/>
    <w:rsid w:val="0037076E"/>
    <w:rsid w:val="003B3AB6"/>
    <w:rsid w:val="004629B2"/>
    <w:rsid w:val="00484FB4"/>
    <w:rsid w:val="00594FAD"/>
    <w:rsid w:val="006E7806"/>
    <w:rsid w:val="008E43FA"/>
    <w:rsid w:val="00E332FA"/>
    <w:rsid w:val="00EA7150"/>
    <w:rsid w:val="05BE40FB"/>
    <w:rsid w:val="0B3304C3"/>
    <w:rsid w:val="0C0F546A"/>
    <w:rsid w:val="10F104E9"/>
    <w:rsid w:val="15C57CBE"/>
    <w:rsid w:val="167C5CAA"/>
    <w:rsid w:val="17165230"/>
    <w:rsid w:val="185A029C"/>
    <w:rsid w:val="18FC4097"/>
    <w:rsid w:val="1A507C2F"/>
    <w:rsid w:val="1B216653"/>
    <w:rsid w:val="1C35284A"/>
    <w:rsid w:val="1C7104B7"/>
    <w:rsid w:val="1D257DDE"/>
    <w:rsid w:val="1E1A4FF0"/>
    <w:rsid w:val="211E6E54"/>
    <w:rsid w:val="28244176"/>
    <w:rsid w:val="285A4D62"/>
    <w:rsid w:val="288D02AB"/>
    <w:rsid w:val="2CBB31C5"/>
    <w:rsid w:val="2F7D6B29"/>
    <w:rsid w:val="311230EF"/>
    <w:rsid w:val="342B1BA3"/>
    <w:rsid w:val="365470AB"/>
    <w:rsid w:val="380C407C"/>
    <w:rsid w:val="3D1F4A9E"/>
    <w:rsid w:val="3E0F72E0"/>
    <w:rsid w:val="41B75D08"/>
    <w:rsid w:val="46721FA3"/>
    <w:rsid w:val="4AEA16B8"/>
    <w:rsid w:val="4D9145CE"/>
    <w:rsid w:val="522930F4"/>
    <w:rsid w:val="5237072C"/>
    <w:rsid w:val="52553BB4"/>
    <w:rsid w:val="57385574"/>
    <w:rsid w:val="573B2989"/>
    <w:rsid w:val="5794310A"/>
    <w:rsid w:val="57B10186"/>
    <w:rsid w:val="59485E10"/>
    <w:rsid w:val="5B965E8A"/>
    <w:rsid w:val="5E5D6A1B"/>
    <w:rsid w:val="5EB02B20"/>
    <w:rsid w:val="611E2D94"/>
    <w:rsid w:val="66471DA6"/>
    <w:rsid w:val="6AE22855"/>
    <w:rsid w:val="6B2111D2"/>
    <w:rsid w:val="6BC145CC"/>
    <w:rsid w:val="6E5B6371"/>
    <w:rsid w:val="74DA3DE3"/>
    <w:rsid w:val="759F0A85"/>
    <w:rsid w:val="76FB0145"/>
    <w:rsid w:val="77BB7D28"/>
    <w:rsid w:val="798445D8"/>
    <w:rsid w:val="7CFF785B"/>
    <w:rsid w:val="7E155D0E"/>
    <w:rsid w:val="7F0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outlineLvl w:val="3"/>
    </w:pPr>
    <w:rPr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6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character" w:customStyle="1" w:styleId="16">
    <w:name w:val="批注文字 字符"/>
    <w:basedOn w:val="11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7">
    <w:name w:val="批注主题 字符"/>
    <w:basedOn w:val="16"/>
    <w:link w:val="8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1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Company>WYS</Company>
  <Pages>6</Pages>
  <Words>180</Words>
  <Characters>1031</Characters>
  <Lines>8</Lines>
  <Paragraphs>2</Paragraphs>
  <TotalTime>140</TotalTime>
  <ScaleCrop>false</ScaleCrop>
  <LinksUpToDate>false</LinksUpToDate>
  <CharactersWithSpaces>1209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user</cp:lastModifiedBy>
  <cp:lastPrinted>2011-12-13T07:53:00Z</cp:lastPrinted>
  <dcterms:modified xsi:type="dcterms:W3CDTF">2023-10-13T10:36:54Z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41A1A3E3262B478BA4B1B4C26EAC9798</vt:lpwstr>
  </property>
</Properties>
</file>