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“逸仙杯”2023年中山市学生志愿服务项目大赛总决赛场地及宣传物料项目采购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15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5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10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181" w:rightChars="86"/>
      <w:rPr>
        <w:rStyle w:val="13"/>
        <w:sz w:val="30"/>
      </w:rPr>
    </w:pPr>
    <w:r>
      <w:rPr>
        <w:rStyle w:val="13"/>
        <w:rFonts w:hint="eastAsia"/>
        <w:sz w:val="30"/>
      </w:rPr>
      <w:t xml:space="preserve">— </w:t>
    </w:r>
    <w:r>
      <w:rPr>
        <w:rStyle w:val="13"/>
        <w:sz w:val="30"/>
      </w:rPr>
      <w:fldChar w:fldCharType="begin"/>
    </w:r>
    <w:r>
      <w:rPr>
        <w:rStyle w:val="13"/>
        <w:sz w:val="30"/>
      </w:rPr>
      <w:instrText xml:space="preserve">PAGE  </w:instrText>
    </w:r>
    <w:r>
      <w:rPr>
        <w:rStyle w:val="13"/>
        <w:sz w:val="30"/>
      </w:rPr>
      <w:fldChar w:fldCharType="separate"/>
    </w:r>
    <w:r>
      <w:rPr>
        <w:rStyle w:val="13"/>
        <w:sz w:val="30"/>
      </w:rPr>
      <w:t>3</w:t>
    </w:r>
    <w:r>
      <w:rPr>
        <w:rStyle w:val="13"/>
        <w:sz w:val="30"/>
      </w:rPr>
      <w:fldChar w:fldCharType="end"/>
    </w:r>
    <w:r>
      <w:rPr>
        <w:rStyle w:val="13"/>
        <w:rFonts w:hint="eastAsia"/>
        <w:sz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OTI3NzczODZiYTFmNWJhMmY1NTlmNGU5NTE4M2QifQ=="/>
  </w:docVars>
  <w:rsids>
    <w:rsidRoot w:val="004629B2"/>
    <w:rsid w:val="000E6C21"/>
    <w:rsid w:val="00106482"/>
    <w:rsid w:val="0011187F"/>
    <w:rsid w:val="00321745"/>
    <w:rsid w:val="0037076E"/>
    <w:rsid w:val="003B3AB6"/>
    <w:rsid w:val="004629B2"/>
    <w:rsid w:val="00484FB4"/>
    <w:rsid w:val="00594FAD"/>
    <w:rsid w:val="006E7806"/>
    <w:rsid w:val="008E43FA"/>
    <w:rsid w:val="00E332FA"/>
    <w:rsid w:val="00EA7150"/>
    <w:rsid w:val="05BE40FB"/>
    <w:rsid w:val="0B3304C3"/>
    <w:rsid w:val="0C0F546A"/>
    <w:rsid w:val="10F104E9"/>
    <w:rsid w:val="15F17880"/>
    <w:rsid w:val="167C5CAA"/>
    <w:rsid w:val="17165230"/>
    <w:rsid w:val="18FC4097"/>
    <w:rsid w:val="1A507C2F"/>
    <w:rsid w:val="1B216653"/>
    <w:rsid w:val="1C35284A"/>
    <w:rsid w:val="1C7104B7"/>
    <w:rsid w:val="1D257DDE"/>
    <w:rsid w:val="1E1A4FF0"/>
    <w:rsid w:val="211E6E54"/>
    <w:rsid w:val="28244176"/>
    <w:rsid w:val="285A4D62"/>
    <w:rsid w:val="288D02AB"/>
    <w:rsid w:val="29560495"/>
    <w:rsid w:val="2A48645E"/>
    <w:rsid w:val="2CBB31C5"/>
    <w:rsid w:val="2F7D6B29"/>
    <w:rsid w:val="311230EF"/>
    <w:rsid w:val="342B1BA3"/>
    <w:rsid w:val="365470AB"/>
    <w:rsid w:val="380C407C"/>
    <w:rsid w:val="3BF020BF"/>
    <w:rsid w:val="3D1F4A9E"/>
    <w:rsid w:val="3E0F72E0"/>
    <w:rsid w:val="41B75D08"/>
    <w:rsid w:val="46721FA3"/>
    <w:rsid w:val="4AEA16B8"/>
    <w:rsid w:val="4D9145CE"/>
    <w:rsid w:val="522930F4"/>
    <w:rsid w:val="5237072C"/>
    <w:rsid w:val="52553BB4"/>
    <w:rsid w:val="57385574"/>
    <w:rsid w:val="573B2989"/>
    <w:rsid w:val="5794310A"/>
    <w:rsid w:val="57B10186"/>
    <w:rsid w:val="59485E10"/>
    <w:rsid w:val="5E5D6A1B"/>
    <w:rsid w:val="5EB02B20"/>
    <w:rsid w:val="611E2D94"/>
    <w:rsid w:val="66471DA6"/>
    <w:rsid w:val="6AE22855"/>
    <w:rsid w:val="6B2111D2"/>
    <w:rsid w:val="6BC145CC"/>
    <w:rsid w:val="6E5B6371"/>
    <w:rsid w:val="74DA3DE3"/>
    <w:rsid w:val="759F0A85"/>
    <w:rsid w:val="76FB0145"/>
    <w:rsid w:val="77BB7D28"/>
    <w:rsid w:val="798445D8"/>
    <w:rsid w:val="7CFF785B"/>
    <w:rsid w:val="7E155D0E"/>
    <w:rsid w:val="7F0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6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character" w:customStyle="1" w:styleId="16">
    <w:name w:val="批注文字 字符"/>
    <w:basedOn w:val="11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7">
    <w:name w:val="批注主题 字符"/>
    <w:basedOn w:val="16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1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6</Pages>
  <Words>180</Words>
  <Characters>1031</Characters>
  <Lines>8</Lines>
  <Paragraphs>2</Paragraphs>
  <TotalTime>0</TotalTime>
  <ScaleCrop>false</ScaleCrop>
  <LinksUpToDate>false</LinksUpToDate>
  <CharactersWithSpaces>1209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user</cp:lastModifiedBy>
  <cp:lastPrinted>2011-12-13T07:53:00Z</cp:lastPrinted>
  <dcterms:modified xsi:type="dcterms:W3CDTF">2023-11-27T09:49:05Z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41A1A3E3262B478BA4B1B4C26EAC9798</vt:lpwstr>
  </property>
</Properties>
</file>